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8106" w14:textId="0875F438" w:rsidR="00957EA0" w:rsidRDefault="00AA2AB4" w:rsidP="00CF78C8">
      <w:pPr>
        <w:tabs>
          <w:tab w:val="left" w:pos="7470"/>
          <w:tab w:val="left" w:pos="7980"/>
          <w:tab w:val="right" w:pos="9922"/>
        </w:tabs>
        <w:ind w:left="-567"/>
        <w:rPr>
          <w:rFonts w:ascii="Comic Sans MS" w:eastAsia="Comic Sans MS" w:hAnsi="Comic Sans MS" w:cs="Comic Sans MS"/>
          <w:b/>
          <w:bCs/>
        </w:rPr>
      </w:pPr>
      <w:r>
        <w:rPr>
          <w:noProof/>
          <w:sz w:val="20"/>
          <w:szCs w:val="20"/>
          <w:lang w:eastAsia="nb-NO"/>
        </w:rPr>
        <w:drawing>
          <wp:inline distT="0" distB="0" distL="0" distR="0" wp14:anchorId="5D045191" wp14:editId="5ADC15DB">
            <wp:extent cx="2152650" cy="619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CD" w:rsidRPr="00375505">
        <w:rPr>
          <w:sz w:val="20"/>
          <w:szCs w:val="20"/>
        </w:rPr>
        <w:t xml:space="preserve">                                                        </w:t>
      </w:r>
      <w:r w:rsidR="00E87DCD" w:rsidRPr="00B46D4F">
        <w:rPr>
          <w:rFonts w:ascii="Comic Sans MS" w:eastAsia="Comic Sans MS" w:hAnsi="Comic Sans MS" w:cs="Comic Sans MS"/>
          <w:b/>
          <w:bCs/>
        </w:rPr>
        <w:t xml:space="preserve">      </w:t>
      </w:r>
      <w:r w:rsidR="00B46D4F" w:rsidRPr="00B46D4F">
        <w:rPr>
          <w:rFonts w:ascii="Comic Sans MS" w:eastAsia="Comic Sans MS" w:hAnsi="Comic Sans MS" w:cs="Comic Sans MS"/>
          <w:b/>
          <w:bCs/>
        </w:rPr>
        <w:t>Aker</w:t>
      </w:r>
      <w:r w:rsidR="43F3EE98" w:rsidRPr="001C72B6">
        <w:rPr>
          <w:rFonts w:ascii="Comic Sans MS" w:eastAsia="Comic Sans MS" w:hAnsi="Comic Sans MS" w:cs="Comic Sans MS"/>
          <w:b/>
          <w:bCs/>
        </w:rPr>
        <w:t>shus</w:t>
      </w:r>
      <w:r w:rsidR="00B46D4F">
        <w:rPr>
          <w:rFonts w:ascii="Comic Sans MS" w:eastAsia="Comic Sans MS" w:hAnsi="Comic Sans MS" w:cs="Comic Sans MS"/>
          <w:b/>
          <w:bCs/>
        </w:rPr>
        <w:t xml:space="preserve">, mai </w:t>
      </w:r>
      <w:r w:rsidR="005E182D" w:rsidRPr="001C72B6">
        <w:rPr>
          <w:rFonts w:ascii="Comic Sans MS" w:eastAsia="Comic Sans MS" w:hAnsi="Comic Sans MS" w:cs="Comic Sans MS"/>
          <w:b/>
          <w:bCs/>
        </w:rPr>
        <w:t>201</w:t>
      </w:r>
      <w:r w:rsidR="00957EA0">
        <w:rPr>
          <w:rFonts w:ascii="Comic Sans MS" w:eastAsia="Comic Sans MS" w:hAnsi="Comic Sans MS" w:cs="Comic Sans MS"/>
          <w:b/>
          <w:bCs/>
        </w:rPr>
        <w:t>8</w:t>
      </w:r>
    </w:p>
    <w:p w14:paraId="24440796" w14:textId="5C1C1D9C" w:rsidR="001224C7" w:rsidRPr="00640BDE" w:rsidRDefault="43F3EE98" w:rsidP="00640BDE">
      <w:pPr>
        <w:tabs>
          <w:tab w:val="left" w:pos="7470"/>
          <w:tab w:val="left" w:pos="7980"/>
          <w:tab w:val="right" w:pos="9922"/>
        </w:tabs>
      </w:pPr>
      <w:r w:rsidRPr="43F3EE98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00401978">
        <w:rPr>
          <w:sz w:val="20"/>
          <w:szCs w:val="20"/>
        </w:rPr>
        <w:tab/>
      </w:r>
    </w:p>
    <w:p w14:paraId="7B9632F8" w14:textId="77777777" w:rsidR="00AE1031" w:rsidRDefault="00AE1031">
      <w:pPr>
        <w:rPr>
          <w:b/>
          <w:color w:val="FF0000"/>
        </w:rPr>
      </w:pPr>
    </w:p>
    <w:p w14:paraId="063EE8C6" w14:textId="10A03066" w:rsidR="001224C7" w:rsidRPr="00640BDE" w:rsidRDefault="00E4026C" w:rsidP="00640BD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40"/>
          <w:szCs w:val="40"/>
        </w:rPr>
        <w:t xml:space="preserve">LEVE Akershus </w:t>
      </w:r>
      <w:r w:rsidR="00640BDE">
        <w:rPr>
          <w:rFonts w:ascii="Comic Sans MS" w:hAnsi="Comic Sans MS"/>
          <w:b/>
          <w:sz w:val="40"/>
          <w:szCs w:val="40"/>
        </w:rPr>
        <w:br/>
      </w:r>
      <w:r>
        <w:rPr>
          <w:rFonts w:ascii="Comic Sans MS" w:hAnsi="Comic Sans MS"/>
          <w:b/>
          <w:sz w:val="40"/>
          <w:szCs w:val="40"/>
        </w:rPr>
        <w:t xml:space="preserve">inviterer </w:t>
      </w:r>
      <w:r w:rsidR="00AE1031" w:rsidRPr="00AE1031">
        <w:rPr>
          <w:rFonts w:ascii="Comic Sans MS" w:hAnsi="Comic Sans MS"/>
          <w:b/>
          <w:sz w:val="40"/>
          <w:szCs w:val="40"/>
        </w:rPr>
        <w:t>til LEVEtreff</w:t>
      </w:r>
      <w:r>
        <w:rPr>
          <w:rFonts w:ascii="Comic Sans MS" w:hAnsi="Comic Sans MS"/>
          <w:b/>
          <w:sz w:val="40"/>
          <w:szCs w:val="40"/>
        </w:rPr>
        <w:t xml:space="preserve"> i </w:t>
      </w:r>
      <w:r w:rsidR="00B46D4F">
        <w:rPr>
          <w:rFonts w:ascii="Comic Sans MS" w:hAnsi="Comic Sans MS"/>
          <w:b/>
          <w:sz w:val="40"/>
          <w:szCs w:val="40"/>
        </w:rPr>
        <w:t xml:space="preserve">Sandvika </w:t>
      </w:r>
      <w:r w:rsidR="00B20BB4">
        <w:rPr>
          <w:rFonts w:ascii="Comic Sans MS" w:hAnsi="Comic Sans MS"/>
          <w:b/>
          <w:sz w:val="40"/>
          <w:szCs w:val="40"/>
        </w:rPr>
        <w:br/>
        <w:t>med sommer i tankene -</w:t>
      </w:r>
      <w:r w:rsidR="00640BDE">
        <w:rPr>
          <w:rFonts w:ascii="Comic Sans MS" w:hAnsi="Comic Sans MS"/>
          <w:b/>
          <w:sz w:val="40"/>
          <w:szCs w:val="40"/>
        </w:rPr>
        <w:br/>
      </w:r>
    </w:p>
    <w:p w14:paraId="222103EE" w14:textId="77777777" w:rsidR="00E87DCD" w:rsidRDefault="00E87DCD">
      <w:pPr>
        <w:rPr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XSpec="center" w:tblpY="2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"/>
        <w:gridCol w:w="356"/>
        <w:gridCol w:w="359"/>
        <w:gridCol w:w="320"/>
        <w:gridCol w:w="358"/>
        <w:gridCol w:w="356"/>
        <w:gridCol w:w="536"/>
        <w:gridCol w:w="358"/>
        <w:gridCol w:w="356"/>
        <w:gridCol w:w="358"/>
        <w:gridCol w:w="356"/>
        <w:gridCol w:w="358"/>
        <w:gridCol w:w="356"/>
      </w:tblGrid>
      <w:tr w:rsidR="001C72B6" w:rsidRPr="00B20BB4" w14:paraId="63EC0413" w14:textId="77777777" w:rsidTr="00B20BB4">
        <w:trPr>
          <w:trHeight w:val="737"/>
        </w:trPr>
        <w:tc>
          <w:tcPr>
            <w:tcW w:w="323" w:type="dxa"/>
          </w:tcPr>
          <w:p w14:paraId="3C148965" w14:textId="77777777" w:rsidR="001C72B6" w:rsidRPr="006701B2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14:paraId="7AE7CC77" w14:textId="77777777" w:rsidR="001C72B6" w:rsidRPr="006701B2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9" w:type="dxa"/>
          </w:tcPr>
          <w:p w14:paraId="299BFD33" w14:textId="77777777" w:rsidR="001C72B6" w:rsidRPr="006701B2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0" w:type="dxa"/>
          </w:tcPr>
          <w:p w14:paraId="604D4CB1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f</w:t>
            </w:r>
          </w:p>
        </w:tc>
        <w:tc>
          <w:tcPr>
            <w:tcW w:w="358" w:type="dxa"/>
          </w:tcPr>
          <w:p w14:paraId="108400DD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356" w:type="dxa"/>
          </w:tcPr>
          <w:p w14:paraId="3321DA9B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l</w:t>
            </w:r>
          </w:p>
        </w:tc>
        <w:tc>
          <w:tcPr>
            <w:tcW w:w="536" w:type="dxa"/>
          </w:tcPr>
          <w:p w14:paraId="34CC2841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358" w:type="dxa"/>
          </w:tcPr>
          <w:p w14:paraId="17310515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e</w:t>
            </w:r>
          </w:p>
        </w:tc>
        <w:tc>
          <w:tcPr>
            <w:tcW w:w="356" w:type="dxa"/>
          </w:tcPr>
          <w:p w14:paraId="4E9CA456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358" w:type="dxa"/>
          </w:tcPr>
          <w:p w14:paraId="6A594970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s</w:t>
            </w:r>
          </w:p>
        </w:tc>
        <w:tc>
          <w:tcPr>
            <w:tcW w:w="356" w:type="dxa"/>
          </w:tcPr>
          <w:p w14:paraId="7E63317D" w14:textId="0A03CE6D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k</w:t>
            </w:r>
          </w:p>
        </w:tc>
        <w:tc>
          <w:tcPr>
            <w:tcW w:w="358" w:type="dxa"/>
          </w:tcPr>
          <w:p w14:paraId="3E6E8684" w14:textId="7736771A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a</w:t>
            </w:r>
          </w:p>
        </w:tc>
        <w:tc>
          <w:tcPr>
            <w:tcW w:w="356" w:type="dxa"/>
          </w:tcPr>
          <w:p w14:paraId="312B4467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20BB4">
              <w:rPr>
                <w:rFonts w:ascii="Comic Sans MS" w:hAnsi="Comic Sans MS"/>
                <w:b/>
                <w:sz w:val="44"/>
                <w:szCs w:val="44"/>
              </w:rPr>
              <w:t>p</w:t>
            </w:r>
          </w:p>
        </w:tc>
      </w:tr>
      <w:tr w:rsidR="001C72B6" w:rsidRPr="00B20BB4" w14:paraId="18B91B7B" w14:textId="77777777" w:rsidTr="00B20BB4">
        <w:trPr>
          <w:trHeight w:val="737"/>
        </w:trPr>
        <w:tc>
          <w:tcPr>
            <w:tcW w:w="323" w:type="dxa"/>
          </w:tcPr>
          <w:p w14:paraId="706532E1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f</w:t>
            </w:r>
          </w:p>
        </w:tc>
        <w:tc>
          <w:tcPr>
            <w:tcW w:w="356" w:type="dxa"/>
          </w:tcPr>
          <w:p w14:paraId="755DC3BE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o</w:t>
            </w:r>
          </w:p>
        </w:tc>
        <w:tc>
          <w:tcPr>
            <w:tcW w:w="359" w:type="dxa"/>
          </w:tcPr>
          <w:p w14:paraId="292B4058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r</w:t>
            </w:r>
          </w:p>
        </w:tc>
        <w:tc>
          <w:tcPr>
            <w:tcW w:w="320" w:type="dxa"/>
          </w:tcPr>
          <w:p w14:paraId="7B502E3B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s</w:t>
            </w:r>
          </w:p>
        </w:tc>
        <w:tc>
          <w:tcPr>
            <w:tcW w:w="358" w:type="dxa"/>
          </w:tcPr>
          <w:p w14:paraId="4E0A8B76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  <w:tc>
          <w:tcPr>
            <w:tcW w:w="356" w:type="dxa"/>
          </w:tcPr>
          <w:p w14:paraId="05951BA4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å</w:t>
            </w:r>
          </w:p>
        </w:tc>
        <w:tc>
          <w:tcPr>
            <w:tcW w:w="536" w:type="dxa"/>
          </w:tcPr>
          <w:p w14:paraId="44521A06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358" w:type="dxa"/>
          </w:tcPr>
          <w:p w14:paraId="1CBD41E8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l</w:t>
            </w:r>
          </w:p>
        </w:tc>
        <w:tc>
          <w:tcPr>
            <w:tcW w:w="356" w:type="dxa"/>
          </w:tcPr>
          <w:p w14:paraId="23962013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s</w:t>
            </w:r>
          </w:p>
        </w:tc>
        <w:tc>
          <w:tcPr>
            <w:tcW w:w="358" w:type="dxa"/>
          </w:tcPr>
          <w:p w14:paraId="5159349F" w14:textId="0B5E877B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e</w:t>
            </w:r>
          </w:p>
        </w:tc>
        <w:tc>
          <w:tcPr>
            <w:tcW w:w="356" w:type="dxa"/>
          </w:tcPr>
          <w:p w14:paraId="664488AF" w14:textId="3313A6F2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8" w:type="dxa"/>
          </w:tcPr>
          <w:p w14:paraId="6E3C8201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6" w:type="dxa"/>
          </w:tcPr>
          <w:p w14:paraId="225457CD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1C72B6" w:rsidRPr="00B20BB4" w14:paraId="400E900F" w14:textId="77777777" w:rsidTr="00B20BB4">
        <w:trPr>
          <w:trHeight w:val="720"/>
        </w:trPr>
        <w:tc>
          <w:tcPr>
            <w:tcW w:w="323" w:type="dxa"/>
          </w:tcPr>
          <w:p w14:paraId="10600684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6" w:type="dxa"/>
          </w:tcPr>
          <w:p w14:paraId="4EE6BEB5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9" w:type="dxa"/>
          </w:tcPr>
          <w:p w14:paraId="052F0DE8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20" w:type="dxa"/>
          </w:tcPr>
          <w:p w14:paraId="79354330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8" w:type="dxa"/>
          </w:tcPr>
          <w:p w14:paraId="0B5F7456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s</w:t>
            </w:r>
          </w:p>
        </w:tc>
        <w:tc>
          <w:tcPr>
            <w:tcW w:w="356" w:type="dxa"/>
          </w:tcPr>
          <w:p w14:paraId="67FED04C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a</w:t>
            </w:r>
          </w:p>
        </w:tc>
        <w:tc>
          <w:tcPr>
            <w:tcW w:w="536" w:type="dxa"/>
          </w:tcPr>
          <w:p w14:paraId="3589D145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358" w:type="dxa"/>
          </w:tcPr>
          <w:p w14:paraId="032E1FDC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n</w:t>
            </w:r>
          </w:p>
        </w:tc>
        <w:tc>
          <w:tcPr>
            <w:tcW w:w="356" w:type="dxa"/>
          </w:tcPr>
          <w:p w14:paraId="1B88DB98" w14:textId="663E1EAC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8" w:type="dxa"/>
          </w:tcPr>
          <w:p w14:paraId="6C5D1130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6" w:type="dxa"/>
          </w:tcPr>
          <w:p w14:paraId="49694D68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8" w:type="dxa"/>
          </w:tcPr>
          <w:p w14:paraId="67CB6911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6" w:type="dxa"/>
          </w:tcPr>
          <w:p w14:paraId="018AACA9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1C72B6" w:rsidRPr="00B20BB4" w14:paraId="2974719A" w14:textId="77777777" w:rsidTr="00B20BB4">
        <w:trPr>
          <w:trHeight w:val="737"/>
        </w:trPr>
        <w:tc>
          <w:tcPr>
            <w:tcW w:w="323" w:type="dxa"/>
          </w:tcPr>
          <w:p w14:paraId="09B95FED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6" w:type="dxa"/>
          </w:tcPr>
          <w:p w14:paraId="27A1C930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9" w:type="dxa"/>
          </w:tcPr>
          <w:p w14:paraId="04AFF1DC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20" w:type="dxa"/>
          </w:tcPr>
          <w:p w14:paraId="6CDE39F8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e</w:t>
            </w:r>
          </w:p>
        </w:tc>
        <w:tc>
          <w:tcPr>
            <w:tcW w:w="358" w:type="dxa"/>
          </w:tcPr>
          <w:p w14:paraId="2462D003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  <w:tc>
          <w:tcPr>
            <w:tcW w:w="356" w:type="dxa"/>
          </w:tcPr>
          <w:p w14:paraId="7DD2D2BC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  <w:tc>
          <w:tcPr>
            <w:tcW w:w="536" w:type="dxa"/>
          </w:tcPr>
          <w:p w14:paraId="1BEB79B9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</w:t>
            </w:r>
          </w:p>
        </w:tc>
        <w:tc>
          <w:tcPr>
            <w:tcW w:w="358" w:type="dxa"/>
          </w:tcPr>
          <w:p w14:paraId="33A9789D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r</w:t>
            </w:r>
          </w:p>
        </w:tc>
        <w:tc>
          <w:tcPr>
            <w:tcW w:w="356" w:type="dxa"/>
          </w:tcPr>
          <w:p w14:paraId="0784E0AD" w14:textId="6361E859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t</w:t>
            </w:r>
          </w:p>
        </w:tc>
        <w:tc>
          <w:tcPr>
            <w:tcW w:w="358" w:type="dxa"/>
          </w:tcPr>
          <w:p w14:paraId="0FAC04D3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a</w:t>
            </w:r>
          </w:p>
        </w:tc>
        <w:tc>
          <w:tcPr>
            <w:tcW w:w="356" w:type="dxa"/>
          </w:tcPr>
          <w:p w14:paraId="5541BA10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n</w:t>
            </w:r>
          </w:p>
        </w:tc>
        <w:tc>
          <w:tcPr>
            <w:tcW w:w="358" w:type="dxa"/>
          </w:tcPr>
          <w:p w14:paraId="558BE67B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k</w:t>
            </w:r>
          </w:p>
        </w:tc>
        <w:tc>
          <w:tcPr>
            <w:tcW w:w="356" w:type="dxa"/>
          </w:tcPr>
          <w:p w14:paraId="7315E162" w14:textId="77777777" w:rsidR="001C72B6" w:rsidRPr="00B20BB4" w:rsidRDefault="001C72B6" w:rsidP="001C72B6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20BB4">
              <w:rPr>
                <w:rFonts w:ascii="Comic Sans MS" w:hAnsi="Comic Sans MS"/>
                <w:b/>
                <w:sz w:val="40"/>
                <w:szCs w:val="40"/>
              </w:rPr>
              <w:t>e</w:t>
            </w:r>
          </w:p>
        </w:tc>
      </w:tr>
    </w:tbl>
    <w:p w14:paraId="50EF6ED9" w14:textId="12E849A6" w:rsidR="00180366" w:rsidRPr="00B20BB4" w:rsidRDefault="00180366">
      <w:pPr>
        <w:rPr>
          <w:b/>
          <w:sz w:val="40"/>
          <w:szCs w:val="40"/>
        </w:rPr>
      </w:pPr>
    </w:p>
    <w:p w14:paraId="0F2B7BF2" w14:textId="745E0E23" w:rsidR="001C72B6" w:rsidRPr="00B20BB4" w:rsidRDefault="00CE2F02" w:rsidP="001C72B6">
      <w:pPr>
        <w:spacing w:after="160" w:line="259" w:lineRule="auto"/>
        <w:rPr>
          <w:rFonts w:ascii="Comic Sans MS" w:hAnsi="Comic Sans MS"/>
          <w:b/>
          <w:sz w:val="40"/>
          <w:szCs w:val="40"/>
        </w:rPr>
      </w:pPr>
      <w:r w:rsidRPr="00B20BB4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C1DDD" wp14:editId="2908265E">
                <wp:simplePos x="0" y="0"/>
                <wp:positionH relativeFrom="column">
                  <wp:posOffset>-171450</wp:posOffset>
                </wp:positionH>
                <wp:positionV relativeFrom="paragraph">
                  <wp:posOffset>153670</wp:posOffset>
                </wp:positionV>
                <wp:extent cx="297815" cy="266700"/>
                <wp:effectExtent l="0" t="476250" r="0" b="47434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3368"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2A973" w14:textId="4D2314B1" w:rsidR="00CE2F02" w:rsidRDefault="00CE2F02" w:rsidP="00B46D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C1DD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13.5pt;margin-top:12.1pt;width:23.45pt;height:21pt;rotation:-231192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" filled="f" stroked="f">
                <v:textbox style="mso-fit-shape-to-text:t">
                  <w:txbxContent>
                    <w:p w14:paraId="29E2A973" w14:textId="4D2314B1" w:rsidR="00CE2F02" w:rsidRDefault="00CE2F02" w:rsidP="00B46D4F"/>
                  </w:txbxContent>
                </v:textbox>
              </v:shape>
            </w:pict>
          </mc:Fallback>
        </mc:AlternateContent>
      </w:r>
    </w:p>
    <w:p w14:paraId="441087B4" w14:textId="26FA9F8B" w:rsidR="00B20BB4" w:rsidRDefault="001C72B6" w:rsidP="00640BDE">
      <w:pPr>
        <w:spacing w:after="160" w:line="259" w:lineRule="auto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B20BB4">
        <w:rPr>
          <w:rFonts w:ascii="Comic Sans MS" w:eastAsia="Comic Sans MS" w:hAnsi="Comic Sans MS" w:cs="Comic Sans MS"/>
          <w:b/>
          <w:bCs/>
          <w:sz w:val="40"/>
          <w:szCs w:val="40"/>
        </w:rPr>
        <w:br/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br/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br/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br/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br/>
      </w:r>
      <w:r w:rsidR="00640BDE">
        <w:rPr>
          <w:rFonts w:ascii="Comic Sans MS" w:eastAsia="Comic Sans MS" w:hAnsi="Comic Sans MS" w:cs="Comic Sans MS"/>
          <w:b/>
          <w:bCs/>
          <w:sz w:val="32"/>
          <w:szCs w:val="32"/>
        </w:rPr>
        <w:br/>
      </w:r>
    </w:p>
    <w:p w14:paraId="5AA112A7" w14:textId="466E7096" w:rsidR="00B46D4F" w:rsidRDefault="00E4026C" w:rsidP="00B20BB4">
      <w:pPr>
        <w:spacing w:after="160" w:line="259" w:lineRule="auto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A92E3C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onsdag </w:t>
      </w:r>
      <w:r w:rsidR="00B46D4F">
        <w:rPr>
          <w:rFonts w:ascii="Comic Sans MS" w:eastAsia="Comic Sans MS" w:hAnsi="Comic Sans MS" w:cs="Comic Sans MS"/>
          <w:b/>
          <w:bCs/>
          <w:sz w:val="32"/>
          <w:szCs w:val="32"/>
        </w:rPr>
        <w:t>3</w:t>
      </w:r>
      <w:r w:rsidR="00B20BB4">
        <w:rPr>
          <w:rFonts w:ascii="Comic Sans MS" w:eastAsia="Comic Sans MS" w:hAnsi="Comic Sans MS" w:cs="Comic Sans MS"/>
          <w:b/>
          <w:bCs/>
          <w:sz w:val="32"/>
          <w:szCs w:val="32"/>
        </w:rPr>
        <w:t>0</w:t>
      </w:r>
      <w:r w:rsidR="00B46D4F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.mai, </w:t>
      </w:r>
      <w:r w:rsidR="59139C82" w:rsidRPr="00A92E3C">
        <w:rPr>
          <w:rFonts w:ascii="Comic Sans MS" w:eastAsia="Comic Sans MS" w:hAnsi="Comic Sans MS" w:cs="Comic Sans MS"/>
          <w:b/>
          <w:bCs/>
          <w:sz w:val="32"/>
          <w:szCs w:val="32"/>
        </w:rPr>
        <w:t>kl 19.00</w:t>
      </w:r>
      <w:r w:rsidR="00A92E3C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i </w:t>
      </w:r>
      <w:r w:rsidR="00B46D4F">
        <w:rPr>
          <w:rFonts w:ascii="Comic Sans MS" w:eastAsia="Comic Sans MS" w:hAnsi="Comic Sans MS" w:cs="Comic Sans MS"/>
          <w:b/>
          <w:bCs/>
          <w:sz w:val="32"/>
          <w:szCs w:val="32"/>
        </w:rPr>
        <w:t>Steinhuset</w:t>
      </w:r>
    </w:p>
    <w:p w14:paraId="71013B48" w14:textId="68F960D4" w:rsidR="00A92E3C" w:rsidRPr="001C72B6" w:rsidRDefault="00B20BB4" w:rsidP="001C72B6">
      <w:pPr>
        <w:spacing w:after="160" w:line="259" w:lineRule="auto"/>
        <w:jc w:val="center"/>
        <w:rPr>
          <w:rFonts w:ascii="Comic Sans MS" w:hAnsi="Comic Sans MS" w:cs="Tahoma"/>
          <w:b/>
          <w:sz w:val="28"/>
          <w:szCs w:val="28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5740C470" wp14:editId="51E1BCFD">
            <wp:simplePos x="0" y="0"/>
            <wp:positionH relativeFrom="margin">
              <wp:align>center</wp:align>
            </wp:positionH>
            <wp:positionV relativeFrom="paragraph">
              <wp:posOffset>787401</wp:posOffset>
            </wp:positionV>
            <wp:extent cx="1847260" cy="1446216"/>
            <wp:effectExtent l="10160" t="46990" r="67945" b="1079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" t="8798" r="10636" b="5722"/>
                    <a:stretch/>
                  </pic:blipFill>
                  <pic:spPr bwMode="auto">
                    <a:xfrm rot="5400000">
                      <a:off x="0" y="0"/>
                      <a:ext cx="1847260" cy="14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26B66">
        <w:rPr>
          <w:rFonts w:ascii="Comic Sans MS" w:eastAsia="Comic Sans MS,Tahoma" w:hAnsi="Comic Sans MS" w:cs="Comic Sans MS,Tahoma"/>
          <w:bCs/>
        </w:rPr>
        <w:t>i Løkkeha</w:t>
      </w:r>
      <w:r>
        <w:rPr>
          <w:rFonts w:ascii="Comic Sans MS" w:eastAsia="Comic Sans MS,Tahoma" w:hAnsi="Comic Sans MS" w:cs="Comic Sans MS,Tahoma"/>
          <w:bCs/>
        </w:rPr>
        <w:t>v</w:t>
      </w:r>
      <w:r w:rsidRPr="00026B66">
        <w:rPr>
          <w:rFonts w:ascii="Comic Sans MS" w:eastAsia="Comic Sans MS,Tahoma" w:hAnsi="Comic Sans MS" w:cs="Comic Sans MS,Tahoma"/>
          <w:bCs/>
        </w:rPr>
        <w:t xml:space="preserve">en, bak Røde Kors i Sandvika, </w:t>
      </w:r>
      <w:r w:rsidRPr="00026B66">
        <w:rPr>
          <w:rFonts w:ascii="Comic Sans MS" w:eastAsia="Comic Sans MS,Tahoma" w:hAnsi="Comic Sans MS" w:cs="Comic Sans MS,Tahoma"/>
          <w:bCs/>
        </w:rPr>
        <w:br/>
        <w:t>kun fem minutter fra tog/buss</w:t>
      </w:r>
      <w:r>
        <w:rPr>
          <w:rFonts w:ascii="Comic Sans MS" w:eastAsia="Comic Sans MS,Tahoma" w:hAnsi="Comic Sans MS" w:cs="Comic Sans MS,Tahoma"/>
          <w:bCs/>
        </w:rPr>
        <w:t>:</w:t>
      </w:r>
      <w:r w:rsidRPr="00026B66">
        <w:rPr>
          <w:rFonts w:ascii="Comic Sans MS,Tahoma" w:eastAsia="Comic Sans MS,Tahoma" w:hAnsi="Comic Sans MS,Tahoma" w:cs="Comic Sans MS,Tahoma"/>
          <w:bCs/>
        </w:rPr>
        <w:t xml:space="preserve">  </w:t>
      </w:r>
      <w:hyperlink r:id="rId7" w:history="1">
        <w:r w:rsidRPr="00026B66">
          <w:rPr>
            <w:rStyle w:val="Hyperkobling"/>
            <w:rFonts w:ascii="Comic Sans MS" w:eastAsia="Comic Sans MS" w:hAnsi="Comic Sans MS" w:cs="Comic Sans MS"/>
            <w:bCs/>
          </w:rPr>
          <w:t>Elias Smiths vei 5</w:t>
        </w:r>
      </w:hyperlink>
      <w:r w:rsidRPr="00026B66">
        <w:rPr>
          <w:rStyle w:val="Hyperkobling"/>
          <w:rFonts w:ascii="Comic Sans MS" w:eastAsia="Comic Sans MS" w:hAnsi="Comic Sans MS" w:cs="Comic Sans MS"/>
          <w:bCs/>
        </w:rPr>
        <w:br/>
      </w:r>
      <w:r w:rsidR="00FD2342" w:rsidRPr="00497E6D">
        <w:rPr>
          <w:rFonts w:ascii="Comic Sans MS" w:hAnsi="Comic Sans MS"/>
          <w:b/>
        </w:rPr>
        <w:br/>
      </w:r>
      <w:r w:rsidR="00A92E3C">
        <w:rPr>
          <w:rFonts w:ascii="Comic Sans MS" w:eastAsia="Comic Sans MS" w:hAnsi="Comic Sans MS" w:cs="Comic Sans MS"/>
          <w:b/>
          <w:bCs/>
          <w:sz w:val="16"/>
          <w:szCs w:val="16"/>
        </w:rPr>
        <w:br/>
      </w:r>
    </w:p>
    <w:p w14:paraId="795B7927" w14:textId="490C2747" w:rsidR="00BA7C93" w:rsidRDefault="00D82417" w:rsidP="00343D80">
      <w:pPr>
        <w:spacing w:after="160" w:line="259" w:lineRule="auto"/>
        <w:jc w:val="center"/>
        <w:rPr>
          <w:rFonts w:ascii="Comic Sans MS" w:hAnsi="Comic Sans MS"/>
          <w:i/>
        </w:rPr>
      </w:pPr>
      <w:r>
        <w:br/>
      </w:r>
    </w:p>
    <w:p w14:paraId="1A7106B1" w14:textId="77777777" w:rsidR="00B20BB4" w:rsidRDefault="00B20BB4" w:rsidP="00BA7C93">
      <w:pPr>
        <w:spacing w:after="160" w:line="259" w:lineRule="auto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38A18FBB" w14:textId="77777777" w:rsidR="00B20BB4" w:rsidRDefault="00B20BB4" w:rsidP="00640BDE">
      <w:pPr>
        <w:spacing w:after="160" w:line="259" w:lineRule="auto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754BA0E5" w14:textId="0BFE5F7A" w:rsidR="00BA7C93" w:rsidRPr="00BA7C93" w:rsidRDefault="00BA7C93" w:rsidP="00BA7C93">
      <w:pPr>
        <w:spacing w:after="160" w:line="259" w:lineRule="auto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00BA7C93">
        <w:rPr>
          <w:rFonts w:ascii="Comic Sans MS" w:eastAsia="Comic Sans MS" w:hAnsi="Comic Sans MS" w:cs="Comic Sans MS"/>
          <w:b/>
          <w:bCs/>
          <w:sz w:val="36"/>
          <w:szCs w:val="36"/>
        </w:rPr>
        <w:t>Det blir tid til samtale.</w:t>
      </w:r>
    </w:p>
    <w:p w14:paraId="379A1FE1" w14:textId="74ABB11F" w:rsidR="009D6CB0" w:rsidRDefault="00BA7C93" w:rsidP="00F2572C">
      <w:pPr>
        <w:spacing w:after="160" w:line="259" w:lineRule="auto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00BA7C93">
        <w:rPr>
          <w:rFonts w:ascii="Comic Sans MS" w:eastAsia="Comic Sans MS" w:hAnsi="Comic Sans MS" w:cs="Comic Sans MS"/>
          <w:b/>
          <w:bCs/>
          <w:sz w:val="36"/>
          <w:szCs w:val="36"/>
        </w:rPr>
        <w:t>Enkel servering.</w:t>
      </w:r>
    </w:p>
    <w:p w14:paraId="0BBEC98C" w14:textId="353452B9" w:rsidR="009D6CB0" w:rsidRPr="00640BDE" w:rsidRDefault="43F3EE98" w:rsidP="00640BDE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43F3EE98">
        <w:rPr>
          <w:rFonts w:ascii="Comic Sans MS" w:eastAsia="Comic Sans MS" w:hAnsi="Comic Sans MS" w:cs="Comic Sans MS"/>
          <w:b/>
          <w:bCs/>
          <w:sz w:val="36"/>
          <w:szCs w:val="36"/>
        </w:rPr>
        <w:t>DU ER HJERTELIG VELKOMMEN!</w:t>
      </w:r>
      <w:r w:rsidR="00B20BB4">
        <w:rPr>
          <w:rFonts w:ascii="Comic Sans MS" w:eastAsia="Comic Sans MS" w:hAnsi="Comic Sans MS" w:cs="Comic Sans MS"/>
          <w:b/>
          <w:bCs/>
          <w:sz w:val="36"/>
          <w:szCs w:val="36"/>
        </w:rPr>
        <w:br/>
      </w:r>
      <w:r w:rsidR="009D6CB0" w:rsidRPr="00E4026C">
        <w:rPr>
          <w:rFonts w:ascii="Comic Sans MS" w:hAnsi="Comic Sans MS" w:cs="Tahoma"/>
          <w:b/>
          <w:sz w:val="28"/>
          <w:szCs w:val="28"/>
        </w:rPr>
        <w:t xml:space="preserve">Arrangementet er åpent </w:t>
      </w:r>
      <w:r w:rsidR="009D6CB0">
        <w:rPr>
          <w:rFonts w:ascii="Comic Sans MS" w:hAnsi="Comic Sans MS" w:cs="Tahoma"/>
          <w:b/>
          <w:sz w:val="28"/>
          <w:szCs w:val="28"/>
        </w:rPr>
        <w:t>for alle.</w:t>
      </w:r>
      <w:r w:rsidR="00B20BB4">
        <w:rPr>
          <w:rFonts w:ascii="Comic Sans MS" w:hAnsi="Comic Sans MS" w:cs="Tahoma"/>
          <w:b/>
          <w:sz w:val="28"/>
          <w:szCs w:val="28"/>
        </w:rPr>
        <w:br/>
      </w:r>
    </w:p>
    <w:p w14:paraId="3329AE1C" w14:textId="7DA8871F" w:rsidR="00670589" w:rsidRPr="00375505" w:rsidRDefault="001C72B6" w:rsidP="0020281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 xml:space="preserve">Hilsen </w:t>
      </w:r>
      <w:r w:rsidR="00655941">
        <w:rPr>
          <w:rFonts w:ascii="Comic Sans MS" w:hAnsi="Comic Sans MS"/>
          <w:b/>
        </w:rPr>
        <w:t>styre</w:t>
      </w:r>
      <w:r w:rsidR="00BA7C93">
        <w:rPr>
          <w:rFonts w:ascii="Comic Sans MS" w:hAnsi="Comic Sans MS"/>
          <w:b/>
        </w:rPr>
        <w:t>t L</w:t>
      </w:r>
      <w:r w:rsidR="00E87DCD" w:rsidRPr="00375505">
        <w:rPr>
          <w:rFonts w:ascii="Comic Sans MS" w:hAnsi="Comic Sans MS"/>
          <w:b/>
        </w:rPr>
        <w:t>EVE Akershus</w:t>
      </w:r>
      <w:r w:rsidR="0020281A">
        <w:rPr>
          <w:rFonts w:ascii="Comic Sans MS" w:hAnsi="Comic Sans MS"/>
          <w:b/>
        </w:rPr>
        <w:t xml:space="preserve">, </w:t>
      </w:r>
      <w:r w:rsidR="0020281A">
        <w:rPr>
          <w:rFonts w:ascii="Comic Sans MS" w:hAnsi="Comic Sans MS"/>
          <w:sz w:val="20"/>
          <w:szCs w:val="20"/>
        </w:rPr>
        <w:t>mobil 41242391,</w:t>
      </w:r>
      <w:r w:rsidR="00B403E1">
        <w:rPr>
          <w:rFonts w:ascii="Comic Sans MS" w:hAnsi="Comic Sans MS"/>
          <w:sz w:val="20"/>
          <w:szCs w:val="20"/>
        </w:rPr>
        <w:t xml:space="preserve"> </w:t>
      </w:r>
      <w:hyperlink r:id="rId8" w:history="1">
        <w:r w:rsidR="00B46D4F" w:rsidRPr="008948A9">
          <w:rPr>
            <w:rStyle w:val="Hyperkobling"/>
            <w:rFonts w:ascii="Comic Sans MS" w:hAnsi="Comic Sans MS"/>
            <w:sz w:val="20"/>
            <w:szCs w:val="20"/>
          </w:rPr>
          <w:t>www.leve.no</w:t>
        </w:r>
      </w:hyperlink>
    </w:p>
    <w:sectPr w:rsidR="00670589" w:rsidRPr="00375505" w:rsidSect="00250371">
      <w:footnotePr>
        <w:pos w:val="beneathText"/>
      </w:footnotePr>
      <w:pgSz w:w="11905" w:h="16837"/>
      <w:pgMar w:top="851" w:right="99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mic Sans MS,Tahoma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CF"/>
    <w:rsid w:val="000121E0"/>
    <w:rsid w:val="00015FA1"/>
    <w:rsid w:val="0003324E"/>
    <w:rsid w:val="00064833"/>
    <w:rsid w:val="00087226"/>
    <w:rsid w:val="000A64F3"/>
    <w:rsid w:val="000C1B60"/>
    <w:rsid w:val="000C6C3A"/>
    <w:rsid w:val="00100445"/>
    <w:rsid w:val="00100AAC"/>
    <w:rsid w:val="00101EF5"/>
    <w:rsid w:val="001058DA"/>
    <w:rsid w:val="0011353D"/>
    <w:rsid w:val="001224C7"/>
    <w:rsid w:val="0012371B"/>
    <w:rsid w:val="00130ED6"/>
    <w:rsid w:val="00135CA3"/>
    <w:rsid w:val="00142811"/>
    <w:rsid w:val="00161D6A"/>
    <w:rsid w:val="0017513E"/>
    <w:rsid w:val="00176359"/>
    <w:rsid w:val="00180366"/>
    <w:rsid w:val="00184017"/>
    <w:rsid w:val="001A59ED"/>
    <w:rsid w:val="001C72B6"/>
    <w:rsid w:val="0020281A"/>
    <w:rsid w:val="0020675D"/>
    <w:rsid w:val="002220C3"/>
    <w:rsid w:val="00234747"/>
    <w:rsid w:val="00241B96"/>
    <w:rsid w:val="00250304"/>
    <w:rsid w:val="00250371"/>
    <w:rsid w:val="002C4D55"/>
    <w:rsid w:val="002C57E1"/>
    <w:rsid w:val="002D332B"/>
    <w:rsid w:val="002E3120"/>
    <w:rsid w:val="002F2C79"/>
    <w:rsid w:val="00315E0F"/>
    <w:rsid w:val="00321C59"/>
    <w:rsid w:val="00333893"/>
    <w:rsid w:val="00340DE0"/>
    <w:rsid w:val="00343D80"/>
    <w:rsid w:val="0036008E"/>
    <w:rsid w:val="003619FB"/>
    <w:rsid w:val="00375505"/>
    <w:rsid w:val="00377FBE"/>
    <w:rsid w:val="003C783D"/>
    <w:rsid w:val="003D067E"/>
    <w:rsid w:val="00401978"/>
    <w:rsid w:val="0040253F"/>
    <w:rsid w:val="004036F3"/>
    <w:rsid w:val="00413175"/>
    <w:rsid w:val="00431E99"/>
    <w:rsid w:val="00432F37"/>
    <w:rsid w:val="0043409A"/>
    <w:rsid w:val="004447C1"/>
    <w:rsid w:val="00446BEB"/>
    <w:rsid w:val="00447FCF"/>
    <w:rsid w:val="00477834"/>
    <w:rsid w:val="00481AE3"/>
    <w:rsid w:val="00497E6D"/>
    <w:rsid w:val="004A7AAE"/>
    <w:rsid w:val="004D57FC"/>
    <w:rsid w:val="004F0CD6"/>
    <w:rsid w:val="004F2D82"/>
    <w:rsid w:val="004F35D5"/>
    <w:rsid w:val="00502606"/>
    <w:rsid w:val="005062CD"/>
    <w:rsid w:val="00540AF8"/>
    <w:rsid w:val="005470ED"/>
    <w:rsid w:val="00555F1C"/>
    <w:rsid w:val="00586B41"/>
    <w:rsid w:val="00592416"/>
    <w:rsid w:val="005B11C5"/>
    <w:rsid w:val="005C0718"/>
    <w:rsid w:val="005D0B5A"/>
    <w:rsid w:val="005E182D"/>
    <w:rsid w:val="005E57C9"/>
    <w:rsid w:val="00616AC1"/>
    <w:rsid w:val="006258B0"/>
    <w:rsid w:val="00634489"/>
    <w:rsid w:val="00640BDE"/>
    <w:rsid w:val="00645297"/>
    <w:rsid w:val="00655941"/>
    <w:rsid w:val="006701B2"/>
    <w:rsid w:val="00670589"/>
    <w:rsid w:val="00671023"/>
    <w:rsid w:val="00672139"/>
    <w:rsid w:val="00684464"/>
    <w:rsid w:val="006B0089"/>
    <w:rsid w:val="006C5C52"/>
    <w:rsid w:val="006C61C7"/>
    <w:rsid w:val="006D5AAB"/>
    <w:rsid w:val="006E14D2"/>
    <w:rsid w:val="006E5319"/>
    <w:rsid w:val="00741AC7"/>
    <w:rsid w:val="00762FAB"/>
    <w:rsid w:val="00792944"/>
    <w:rsid w:val="00792EBB"/>
    <w:rsid w:val="007965D7"/>
    <w:rsid w:val="007C09DC"/>
    <w:rsid w:val="007D6073"/>
    <w:rsid w:val="00802D2B"/>
    <w:rsid w:val="00815D72"/>
    <w:rsid w:val="00822CEA"/>
    <w:rsid w:val="00835B23"/>
    <w:rsid w:val="00847214"/>
    <w:rsid w:val="008477C8"/>
    <w:rsid w:val="008B3EA8"/>
    <w:rsid w:val="008B581E"/>
    <w:rsid w:val="008F5135"/>
    <w:rsid w:val="00924A72"/>
    <w:rsid w:val="0092544F"/>
    <w:rsid w:val="009329C0"/>
    <w:rsid w:val="00940C0B"/>
    <w:rsid w:val="00953700"/>
    <w:rsid w:val="0095525C"/>
    <w:rsid w:val="00957EA0"/>
    <w:rsid w:val="00963FAD"/>
    <w:rsid w:val="009703DF"/>
    <w:rsid w:val="009703F0"/>
    <w:rsid w:val="009B282D"/>
    <w:rsid w:val="009C1915"/>
    <w:rsid w:val="009D6CB0"/>
    <w:rsid w:val="009E21B7"/>
    <w:rsid w:val="00A03947"/>
    <w:rsid w:val="00A57B10"/>
    <w:rsid w:val="00A775EE"/>
    <w:rsid w:val="00A77E85"/>
    <w:rsid w:val="00A8013D"/>
    <w:rsid w:val="00A87FF6"/>
    <w:rsid w:val="00A91999"/>
    <w:rsid w:val="00A92E3C"/>
    <w:rsid w:val="00A94DBF"/>
    <w:rsid w:val="00AA2AB4"/>
    <w:rsid w:val="00AA3E72"/>
    <w:rsid w:val="00AD54A1"/>
    <w:rsid w:val="00AE1031"/>
    <w:rsid w:val="00AE4CF2"/>
    <w:rsid w:val="00AF00DD"/>
    <w:rsid w:val="00B15BA1"/>
    <w:rsid w:val="00B20BB4"/>
    <w:rsid w:val="00B403E1"/>
    <w:rsid w:val="00B46D4F"/>
    <w:rsid w:val="00B64216"/>
    <w:rsid w:val="00B749A8"/>
    <w:rsid w:val="00B91742"/>
    <w:rsid w:val="00BA0C1F"/>
    <w:rsid w:val="00BA7C93"/>
    <w:rsid w:val="00BC1F55"/>
    <w:rsid w:val="00BC3498"/>
    <w:rsid w:val="00BD45F6"/>
    <w:rsid w:val="00BE438E"/>
    <w:rsid w:val="00C00CFA"/>
    <w:rsid w:val="00C56313"/>
    <w:rsid w:val="00C746E8"/>
    <w:rsid w:val="00C9530A"/>
    <w:rsid w:val="00CA539F"/>
    <w:rsid w:val="00CB0414"/>
    <w:rsid w:val="00CC3FC5"/>
    <w:rsid w:val="00CD0603"/>
    <w:rsid w:val="00CE2F02"/>
    <w:rsid w:val="00CE3C14"/>
    <w:rsid w:val="00CF78C8"/>
    <w:rsid w:val="00D72905"/>
    <w:rsid w:val="00D82417"/>
    <w:rsid w:val="00D8491E"/>
    <w:rsid w:val="00D87E5E"/>
    <w:rsid w:val="00DA717D"/>
    <w:rsid w:val="00DB1508"/>
    <w:rsid w:val="00DD3C7E"/>
    <w:rsid w:val="00E007BF"/>
    <w:rsid w:val="00E04C2F"/>
    <w:rsid w:val="00E257D4"/>
    <w:rsid w:val="00E2689F"/>
    <w:rsid w:val="00E4026C"/>
    <w:rsid w:val="00E521C8"/>
    <w:rsid w:val="00E52DB8"/>
    <w:rsid w:val="00E81686"/>
    <w:rsid w:val="00E87DCD"/>
    <w:rsid w:val="00F22D7F"/>
    <w:rsid w:val="00F2572C"/>
    <w:rsid w:val="00F26C5E"/>
    <w:rsid w:val="00F43FB2"/>
    <w:rsid w:val="00F538F4"/>
    <w:rsid w:val="00F53AFA"/>
    <w:rsid w:val="00F62CFE"/>
    <w:rsid w:val="00F8474A"/>
    <w:rsid w:val="00F85B20"/>
    <w:rsid w:val="00F8673A"/>
    <w:rsid w:val="00F9389B"/>
    <w:rsid w:val="00FA70FD"/>
    <w:rsid w:val="00FD2342"/>
    <w:rsid w:val="00FD2B5A"/>
    <w:rsid w:val="00FD55A6"/>
    <w:rsid w:val="00FF6EEF"/>
    <w:rsid w:val="144E6049"/>
    <w:rsid w:val="43F3EE98"/>
    <w:rsid w:val="4E9C4261"/>
    <w:rsid w:val="5913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8DA3E"/>
  <w15:docId w15:val="{3EFA62FB-3E9B-4719-A0CE-2F80223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3">
    <w:name w:val="heading 3"/>
    <w:basedOn w:val="Normal"/>
    <w:link w:val="Overskrift3Tegn"/>
    <w:uiPriority w:val="9"/>
    <w:qFormat/>
    <w:rsid w:val="007C09D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2">
    <w:name w:val="Standardskrift for avsnitt2"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paragraph" w:styleId="Bobletekst">
    <w:name w:val="Balloon Text"/>
    <w:basedOn w:val="Normal"/>
    <w:semiHidden/>
    <w:rsid w:val="008477C8"/>
    <w:rPr>
      <w:rFonts w:ascii="Tahoma" w:hAnsi="Tahoma" w:cs="Tahoma"/>
      <w:sz w:val="16"/>
      <w:szCs w:val="16"/>
    </w:rPr>
  </w:style>
  <w:style w:type="character" w:styleId="Hyperkobling">
    <w:name w:val="Hyperlink"/>
    <w:rsid w:val="00A775EE"/>
    <w:rPr>
      <w:color w:val="0000FF"/>
      <w:u w:val="single"/>
    </w:rPr>
  </w:style>
  <w:style w:type="character" w:styleId="Fulgthyperkobling">
    <w:name w:val="FollowedHyperlink"/>
    <w:basedOn w:val="Standardskriftforavsnitt"/>
    <w:rsid w:val="00DA717D"/>
    <w:rPr>
      <w:color w:val="800080"/>
      <w:u w:val="single"/>
    </w:rPr>
  </w:style>
  <w:style w:type="paragraph" w:customStyle="1" w:styleId="Default">
    <w:name w:val="Default"/>
    <w:rsid w:val="00B64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09D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92E3C"/>
    <w:pPr>
      <w:suppressAutoHyphens w:val="0"/>
      <w:spacing w:before="100" w:beforeAutospacing="1" w:after="100" w:afterAutospacing="1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kart.gulesider.no/m/hO5Cz" TargetMode="External"/><Relationship Id="rId8" Type="http://schemas.openxmlformats.org/officeDocument/2006/relationships/hyperlink" Target="http://www.leve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ostkri\Dropbox\Foreningen%20LEVE%20Akershus\LEVE%20treff\LEVEtreff\2014\LEVEtreff%20invitasjon%2026.03.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9ada6527-3718-44f4-aa82-918a29279ebb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EA30-F01C-F44C-B68E-2C62627D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C:\Users\grostkri\Dropbox\Foreningen LEVE Akershus\LEVE treff\LEVEtreff\2014\LEVEtreff invitasjon 26.03.2014.dotx</Template>
  <TotalTime>0</TotalTime>
  <Pages>1</Pages>
  <Words>102</Words>
  <Characters>542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Dynea AS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Ida Evita de Leon</cp:lastModifiedBy>
  <cp:revision>2</cp:revision>
  <cp:lastPrinted>2013-04-17T22:54:00Z</cp:lastPrinted>
  <dcterms:created xsi:type="dcterms:W3CDTF">2018-05-25T09:10:00Z</dcterms:created>
  <dcterms:modified xsi:type="dcterms:W3CDTF">2018-05-25T09:10:00Z</dcterms:modified>
</cp:coreProperties>
</file>